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17" w:rsidRDefault="00A14E17"/>
    <w:tbl>
      <w:tblPr>
        <w:tblW w:w="846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0"/>
      </w:tblGrid>
      <w:tr w:rsidR="00A14E17" w:rsidRPr="000317BB" w:rsidTr="00BE6966">
        <w:trPr>
          <w:trHeight w:val="9386"/>
        </w:trPr>
        <w:tc>
          <w:tcPr>
            <w:tcW w:w="8460" w:type="dxa"/>
            <w:vAlign w:val="center"/>
          </w:tcPr>
          <w:p w:rsidR="00A14E17" w:rsidRPr="00BE6966" w:rsidRDefault="00A14E17" w:rsidP="00744F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6">
              <w:rPr>
                <w:rFonts w:ascii="Times New Roman" w:hAnsi="Times New Roman"/>
                <w:b/>
                <w:sz w:val="24"/>
                <w:szCs w:val="24"/>
              </w:rPr>
              <w:t>Registration Form</w:t>
            </w:r>
          </w:p>
          <w:p w:rsidR="00A14E17" w:rsidRPr="00BE6966" w:rsidRDefault="00A14E17" w:rsidP="00744F3B">
            <w:pPr>
              <w:spacing w:after="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966">
              <w:rPr>
                <w:rFonts w:ascii="Times New Roman" w:hAnsi="Times New Roman"/>
                <w:b/>
                <w:sz w:val="24"/>
                <w:szCs w:val="24"/>
              </w:rPr>
              <w:t>Celebration of World Science Day, 2013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6" type="#_x0000_t75" alt="Wafaqi Urdu University Logo" style="position:absolute;left:0;text-align:left;margin-left:32.25pt;margin-top:3pt;width:211.5pt;height:199.5pt;z-index:-251658240;visibility:visible">
                  <v:imagedata r:id="rId7" o:title="" gain="19661f" blacklevel="22938f"/>
                </v:shape>
              </w:pict>
            </w:r>
            <w:r w:rsidRPr="00BE6966">
              <w:rPr>
                <w:rFonts w:ascii="Times New Roman" w:hAnsi="Times New Roman"/>
                <w:sz w:val="24"/>
                <w:szCs w:val="24"/>
              </w:rPr>
              <w:t>Name: ______________________________________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Picture 25" o:spid="_x0000_s1027" type="#_x0000_t75" style="position:absolute;left:0;text-align:left;margin-left:83.05pt;margin-top:21.95pt;width:120.25pt;height:108pt;z-index:-251657216;visibility:visible">
                  <v:imagedata r:id="rId8" o:title=""/>
                </v:shape>
              </w:pict>
            </w:r>
            <w:r w:rsidRPr="00BE6966">
              <w:rPr>
                <w:rFonts w:ascii="Times New Roman" w:hAnsi="Times New Roman"/>
                <w:sz w:val="24"/>
                <w:szCs w:val="24"/>
              </w:rPr>
              <w:t>Father’s Name: _______________________________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Highest Qualification: __________________________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Designation/Post: ______________________________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Mailing Address: ______________________________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E-mail:_________</w:t>
            </w:r>
            <w:r w:rsidRPr="00BE696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E696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E6966">
                  <w:rPr>
                    <w:rFonts w:ascii="Times New Roman" w:hAnsi="Times New Roman"/>
                    <w:sz w:val="24"/>
                    <w:szCs w:val="24"/>
                  </w:rPr>
                  <w:t>Mobile</w:t>
                </w:r>
              </w:smartTag>
            </w:smartTag>
            <w:r w:rsidRPr="00BE6966">
              <w:rPr>
                <w:rFonts w:ascii="Times New Roman" w:hAnsi="Times New Roman"/>
                <w:sz w:val="24"/>
                <w:szCs w:val="24"/>
              </w:rPr>
              <w:t>: _____________________________________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Signature of Participant: ________________________</w:t>
            </w:r>
          </w:p>
          <w:p w:rsidR="00A14E17" w:rsidRPr="00BE6966" w:rsidRDefault="00A14E17" w:rsidP="00BE6966">
            <w:pPr>
              <w:spacing w:after="0" w:line="48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Date: ______________________________________</w:t>
            </w:r>
          </w:p>
          <w:p w:rsidR="00A14E17" w:rsidRPr="00BE6966" w:rsidRDefault="00A14E17" w:rsidP="008547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6966">
              <w:rPr>
                <w:rFonts w:ascii="Times New Roman" w:hAnsi="Times New Roman"/>
                <w:sz w:val="24"/>
                <w:szCs w:val="24"/>
                <w:u w:val="single"/>
              </w:rPr>
              <w:t>Registration fee for each person: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54"/>
              <w:gridCol w:w="1401"/>
              <w:gridCol w:w="1401"/>
            </w:tblGrid>
            <w:tr w:rsidR="00A14E17" w:rsidRPr="00BE6966" w:rsidTr="00BE6966">
              <w:trPr>
                <w:trHeight w:val="374"/>
                <w:jc w:val="center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</w:tcPr>
                <w:p w:rsidR="00A14E17" w:rsidRPr="00BE6966" w:rsidRDefault="00A14E17" w:rsidP="00F82D13">
                  <w:pPr>
                    <w:spacing w:before="120" w:after="120"/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6966">
                    <w:rPr>
                      <w:rFonts w:ascii="Times New Roman" w:hAnsi="Times New Roman"/>
                      <w:sz w:val="24"/>
                      <w:szCs w:val="24"/>
                    </w:rPr>
                    <w:t>Student/Researcher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</w:tcPr>
                <w:p w:rsidR="00A14E17" w:rsidRPr="00BE6966" w:rsidRDefault="00A14E17" w:rsidP="00F82D13">
                  <w:pPr>
                    <w:spacing w:before="120" w:after="120"/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6966">
                    <w:rPr>
                      <w:rFonts w:ascii="Times New Roman" w:hAnsi="Times New Roman"/>
                      <w:sz w:val="24"/>
                      <w:szCs w:val="24"/>
                    </w:rPr>
                    <w:t>Teacher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</w:tcPr>
                <w:p w:rsidR="00A14E17" w:rsidRPr="00BE6966" w:rsidRDefault="00A14E17" w:rsidP="00F82D13">
                  <w:pPr>
                    <w:spacing w:before="120" w:after="120"/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6966">
                    <w:rPr>
                      <w:rFonts w:ascii="Times New Roman" w:hAnsi="Times New Roman"/>
                      <w:sz w:val="24"/>
                      <w:szCs w:val="24"/>
                    </w:rPr>
                    <w:t>Industry</w:t>
                  </w:r>
                </w:p>
              </w:tc>
            </w:tr>
            <w:tr w:rsidR="00A14E17" w:rsidRPr="00BE6966" w:rsidTr="00BE6966">
              <w:trPr>
                <w:trHeight w:val="388"/>
                <w:jc w:val="center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E17" w:rsidRPr="00BE6966" w:rsidRDefault="00A14E17" w:rsidP="00F82D13">
                  <w:pPr>
                    <w:spacing w:before="120" w:after="120"/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BE6966">
                    <w:rPr>
                      <w:rFonts w:ascii="Times New Roman" w:hAnsi="Times New Roman"/>
                      <w:sz w:val="24"/>
                      <w:szCs w:val="24"/>
                    </w:rPr>
                    <w:t>50 Rs/=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E17" w:rsidRPr="00BE6966" w:rsidRDefault="00A14E17" w:rsidP="00F82D13">
                  <w:pPr>
                    <w:spacing w:before="120" w:after="120"/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BE6966">
                    <w:rPr>
                      <w:rFonts w:ascii="Times New Roman" w:hAnsi="Times New Roman"/>
                      <w:sz w:val="24"/>
                      <w:szCs w:val="24"/>
                    </w:rPr>
                    <w:t>00 Rs/=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E17" w:rsidRPr="00BE6966" w:rsidRDefault="00A14E17" w:rsidP="00F82D13">
                  <w:pPr>
                    <w:spacing w:before="120" w:after="120"/>
                    <w:ind w:left="7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E6966">
                    <w:rPr>
                      <w:rFonts w:ascii="Times New Roman" w:hAnsi="Times New Roman"/>
                      <w:sz w:val="24"/>
                      <w:szCs w:val="24"/>
                    </w:rPr>
                    <w:t>1000 Rs/=</w:t>
                  </w:r>
                </w:p>
              </w:tc>
            </w:tr>
          </w:tbl>
          <w:p w:rsidR="00A14E17" w:rsidRPr="00BE6966" w:rsidRDefault="00A14E17" w:rsidP="00744F3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E6966">
              <w:rPr>
                <w:rFonts w:ascii="Times New Roman" w:hAnsi="Times New Roman"/>
                <w:b/>
                <w:iCs/>
                <w:sz w:val="24"/>
                <w:szCs w:val="24"/>
              </w:rPr>
              <w:t>Note</w:t>
            </w:r>
            <w:r w:rsidRPr="00BE6966">
              <w:rPr>
                <w:rFonts w:ascii="Times New Roman" w:hAnsi="Times New Roman"/>
                <w:iCs/>
                <w:sz w:val="24"/>
                <w:szCs w:val="24"/>
              </w:rPr>
              <w:t>: Seats are limited and last date for submission of registration form is 10</w:t>
            </w:r>
            <w:r w:rsidRPr="00BE6966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BE6966">
              <w:rPr>
                <w:rFonts w:ascii="Times New Roman" w:hAnsi="Times New Roman"/>
                <w:iCs/>
                <w:sz w:val="24"/>
                <w:szCs w:val="24"/>
              </w:rPr>
              <w:t xml:space="preserve"> November, 2013</w:t>
            </w:r>
          </w:p>
          <w:p w:rsidR="00A14E17" w:rsidRPr="00BE6966" w:rsidRDefault="00A14E17" w:rsidP="00744F3B">
            <w:pPr>
              <w:spacing w:after="0"/>
              <w:ind w:left="7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4E17" w:rsidRPr="00BE6966" w:rsidRDefault="00A14E17" w:rsidP="00744F3B">
            <w:pPr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Venue: Abdul Qadeer Khan Auditorium, </w:t>
            </w:r>
            <w:r w:rsidRPr="00BE6966">
              <w:rPr>
                <w:rFonts w:ascii="Times New Roman" w:hAnsi="Times New Roman"/>
                <w:bCs/>
                <w:sz w:val="24"/>
                <w:szCs w:val="24"/>
              </w:rPr>
              <w:t>M.Sc. Block, Gulshan-e-Iqbal Science campus, FUUAST</w:t>
            </w:r>
          </w:p>
          <w:p w:rsidR="00A14E17" w:rsidRPr="00BE6966" w:rsidRDefault="00A14E17" w:rsidP="00744F3B">
            <w:pPr>
              <w:spacing w:before="120" w:after="12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For Further information and submission of registration form please visit:</w:t>
            </w:r>
          </w:p>
          <w:p w:rsidR="00A14E17" w:rsidRPr="00BE6966" w:rsidRDefault="00A14E17" w:rsidP="00744F3B">
            <w:pPr>
              <w:spacing w:before="120" w:after="12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 xml:space="preserve">Website address:  </w:t>
            </w:r>
            <w:r w:rsidRPr="00BE6966">
              <w:rPr>
                <w:rFonts w:ascii="Times New Roman" w:hAnsi="Times New Roman"/>
                <w:b/>
                <w:sz w:val="24"/>
                <w:szCs w:val="24"/>
              </w:rPr>
              <w:t>www.fuuast.edu.pk</w:t>
            </w:r>
          </w:p>
          <w:p w:rsidR="00A14E17" w:rsidRPr="00BE6966" w:rsidRDefault="00A14E17" w:rsidP="00744F3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Dr. Sana Mustafa</w:t>
            </w:r>
          </w:p>
          <w:p w:rsidR="00A14E17" w:rsidRPr="00BE6966" w:rsidRDefault="00A14E17" w:rsidP="00744F3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Organizing Secretary</w:t>
            </w:r>
          </w:p>
          <w:p w:rsidR="00A14E17" w:rsidRPr="00BE6966" w:rsidRDefault="00A14E17" w:rsidP="00744F3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Department of Chemistry, FUUAST</w:t>
            </w:r>
          </w:p>
          <w:p w:rsidR="00A14E17" w:rsidRPr="00BE6966" w:rsidRDefault="00A14E17" w:rsidP="00744F3B">
            <w:pPr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Email: smustafa@fuuast.edu.pk</w:t>
            </w:r>
          </w:p>
        </w:tc>
      </w:tr>
      <w:tr w:rsidR="00A14E17" w:rsidRPr="000317BB" w:rsidTr="00BE6966">
        <w:trPr>
          <w:trHeight w:val="1691"/>
        </w:trPr>
        <w:tc>
          <w:tcPr>
            <w:tcW w:w="8460" w:type="dxa"/>
            <w:vAlign w:val="center"/>
          </w:tcPr>
          <w:p w:rsidR="00A14E17" w:rsidRPr="00BE6966" w:rsidRDefault="00A14E17" w:rsidP="00744F3B">
            <w:pPr>
              <w:spacing w:after="0" w:line="360" w:lineRule="auto"/>
              <w:ind w:left="-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E696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For office use only</w:t>
            </w:r>
          </w:p>
          <w:p w:rsidR="00A14E17" w:rsidRPr="00BE6966" w:rsidRDefault="00A14E17" w:rsidP="00744F3B">
            <w:pPr>
              <w:spacing w:after="0" w:line="36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Name of Participant: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14E17" w:rsidRPr="00BE6966" w:rsidRDefault="00A14E17" w:rsidP="00744F3B">
            <w:pPr>
              <w:spacing w:after="0" w:line="36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Fees Submitted: 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14E17" w:rsidRPr="00BE6966" w:rsidRDefault="00A14E17" w:rsidP="00744F3B">
            <w:pPr>
              <w:spacing w:after="0" w:line="36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66">
              <w:rPr>
                <w:rFonts w:ascii="Times New Roman" w:hAnsi="Times New Roman"/>
                <w:sz w:val="24"/>
                <w:szCs w:val="24"/>
              </w:rPr>
              <w:t>Received By: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14E17" w:rsidRPr="000317BB" w:rsidRDefault="00A14E17" w:rsidP="00B7515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14E17" w:rsidRPr="000317BB" w:rsidSect="00750CF8">
      <w:pgSz w:w="12240" w:h="15840"/>
      <w:pgMar w:top="900" w:right="187" w:bottom="1260" w:left="2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17" w:rsidRDefault="00A14E17" w:rsidP="005B0CF5">
      <w:pPr>
        <w:spacing w:after="0" w:line="240" w:lineRule="auto"/>
      </w:pPr>
      <w:r>
        <w:separator/>
      </w:r>
    </w:p>
  </w:endnote>
  <w:endnote w:type="continuationSeparator" w:id="0">
    <w:p w:rsidR="00A14E17" w:rsidRDefault="00A14E17" w:rsidP="005B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17" w:rsidRDefault="00A14E17" w:rsidP="005B0CF5">
      <w:pPr>
        <w:spacing w:after="0" w:line="240" w:lineRule="auto"/>
      </w:pPr>
      <w:r>
        <w:separator/>
      </w:r>
    </w:p>
  </w:footnote>
  <w:footnote w:type="continuationSeparator" w:id="0">
    <w:p w:rsidR="00A14E17" w:rsidRDefault="00A14E17" w:rsidP="005B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E0A"/>
    <w:multiLevelType w:val="hybridMultilevel"/>
    <w:tmpl w:val="DF66D9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CF5"/>
    <w:rsid w:val="000317BB"/>
    <w:rsid w:val="00064CAB"/>
    <w:rsid w:val="000C48CB"/>
    <w:rsid w:val="000E22DC"/>
    <w:rsid w:val="00130184"/>
    <w:rsid w:val="00160EA9"/>
    <w:rsid w:val="001707E1"/>
    <w:rsid w:val="001D6475"/>
    <w:rsid w:val="002C7FD5"/>
    <w:rsid w:val="002E173E"/>
    <w:rsid w:val="00355420"/>
    <w:rsid w:val="00387A51"/>
    <w:rsid w:val="00496720"/>
    <w:rsid w:val="004D30BA"/>
    <w:rsid w:val="005B0CF5"/>
    <w:rsid w:val="005B5991"/>
    <w:rsid w:val="005D520B"/>
    <w:rsid w:val="006252F1"/>
    <w:rsid w:val="006537D2"/>
    <w:rsid w:val="00660837"/>
    <w:rsid w:val="006A181D"/>
    <w:rsid w:val="00744F3B"/>
    <w:rsid w:val="00750CF8"/>
    <w:rsid w:val="00792CA2"/>
    <w:rsid w:val="007933A7"/>
    <w:rsid w:val="007C7E6A"/>
    <w:rsid w:val="007F7C2B"/>
    <w:rsid w:val="008547E2"/>
    <w:rsid w:val="008A40FB"/>
    <w:rsid w:val="008A6578"/>
    <w:rsid w:val="008D52B5"/>
    <w:rsid w:val="008D5B23"/>
    <w:rsid w:val="009C5C50"/>
    <w:rsid w:val="009E1022"/>
    <w:rsid w:val="00A14E17"/>
    <w:rsid w:val="00A15462"/>
    <w:rsid w:val="00A26551"/>
    <w:rsid w:val="00A52007"/>
    <w:rsid w:val="00A61B58"/>
    <w:rsid w:val="00A664AF"/>
    <w:rsid w:val="00A90C31"/>
    <w:rsid w:val="00AA5F8D"/>
    <w:rsid w:val="00AB300C"/>
    <w:rsid w:val="00AC3D68"/>
    <w:rsid w:val="00AD6D8B"/>
    <w:rsid w:val="00B058E7"/>
    <w:rsid w:val="00B534BB"/>
    <w:rsid w:val="00B7515F"/>
    <w:rsid w:val="00B940BC"/>
    <w:rsid w:val="00BA2D0D"/>
    <w:rsid w:val="00BE4BD2"/>
    <w:rsid w:val="00BE6966"/>
    <w:rsid w:val="00C10807"/>
    <w:rsid w:val="00C622A7"/>
    <w:rsid w:val="00C705CD"/>
    <w:rsid w:val="00C8440D"/>
    <w:rsid w:val="00C92EB9"/>
    <w:rsid w:val="00CC6FB3"/>
    <w:rsid w:val="00D21B97"/>
    <w:rsid w:val="00D623DC"/>
    <w:rsid w:val="00E0639C"/>
    <w:rsid w:val="00EA54DC"/>
    <w:rsid w:val="00EC06C4"/>
    <w:rsid w:val="00F6463E"/>
    <w:rsid w:val="00F82D13"/>
    <w:rsid w:val="00FA724B"/>
    <w:rsid w:val="00FB6A1C"/>
    <w:rsid w:val="00FC2C1C"/>
    <w:rsid w:val="00FE73C5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C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CF5"/>
    <w:rPr>
      <w:rFonts w:cs="Times New Roman"/>
    </w:rPr>
  </w:style>
  <w:style w:type="table" w:styleId="TableGrid">
    <w:name w:val="Table Grid"/>
    <w:basedOn w:val="TableNormal"/>
    <w:uiPriority w:val="99"/>
    <w:rsid w:val="005B0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170</Words>
  <Characters>973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Zohaib anjum</dc:creator>
  <cp:keywords/>
  <dc:description/>
  <cp:lastModifiedBy>Zohaib anjum</cp:lastModifiedBy>
  <cp:revision>14</cp:revision>
  <dcterms:created xsi:type="dcterms:W3CDTF">2013-10-27T11:56:00Z</dcterms:created>
  <dcterms:modified xsi:type="dcterms:W3CDTF">2013-10-31T16:23:00Z</dcterms:modified>
</cp:coreProperties>
</file>